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4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72"/>
        <w:gridCol w:w="68"/>
        <w:gridCol w:w="70"/>
        <w:gridCol w:w="2520"/>
        <w:gridCol w:w="5044"/>
      </w:tblGrid>
      <w:tr w:rsidR="00660BF5" w:rsidRPr="00660BF5" w14:paraId="78232DF0" w14:textId="77777777" w:rsidTr="000D604C">
        <w:trPr>
          <w:cantSplit/>
          <w:trHeight w:val="1440"/>
          <w:jc w:val="center"/>
        </w:trPr>
        <w:tc>
          <w:tcPr>
            <w:tcW w:w="247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436F07" w14:textId="77777777" w:rsidR="00660BF5" w:rsidRPr="00660BF5" w:rsidRDefault="000D604C" w:rsidP="003057C7">
            <w:pPr>
              <w:pStyle w:val="Title"/>
              <w:rPr>
                <w:rFonts w:ascii="Arial Black" w:hAnsi="Arial Black" w:cs="Times New Roman"/>
                <w:color w:val="F79646" w:themeColor="accent6"/>
                <w:sz w:val="36"/>
              </w:rPr>
            </w:pPr>
            <w:r>
              <w:rPr>
                <w:rFonts w:ascii="Arial Black" w:hAnsi="Arial Black" w:cs="Times New Roman"/>
                <w:noProof/>
                <w:color w:val="F79646" w:themeColor="accent6"/>
                <w:sz w:val="36"/>
              </w:rPr>
              <w:drawing>
                <wp:inline distT="0" distB="0" distL="0" distR="0" wp14:anchorId="2F2968C3" wp14:editId="62A4D116">
                  <wp:extent cx="1238250" cy="819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72BAB" w14:textId="77777777" w:rsidR="00660BF5" w:rsidRPr="0031514F" w:rsidRDefault="00660BF5" w:rsidP="005409B7">
            <w:pPr>
              <w:pStyle w:val="Title"/>
              <w:rPr>
                <w:rFonts w:ascii="Arial Black" w:hAnsi="Arial Black" w:cs="Times New Roman"/>
                <w:color w:val="F79646" w:themeColor="accent6"/>
                <w:sz w:val="36"/>
              </w:rPr>
            </w:pPr>
            <w:r w:rsidRPr="0031514F">
              <w:rPr>
                <w:rFonts w:ascii="Arial" w:hAnsi="Arial"/>
                <w:color w:val="E36C0A" w:themeColor="accent6" w:themeShade="BF"/>
                <w:sz w:val="36"/>
              </w:rPr>
              <w:t>AgileTek Corporation</w:t>
            </w:r>
            <w:r w:rsidRPr="0031514F">
              <w:rPr>
                <w:rFonts w:ascii="Arial Black" w:hAnsi="Arial Black" w:cs="Times New Roman"/>
                <w:color w:val="F79646" w:themeColor="accent6"/>
                <w:sz w:val="36"/>
              </w:rPr>
              <w:br/>
            </w:r>
            <w:r w:rsidRPr="0031514F">
              <w:rPr>
                <w:rFonts w:ascii="Arial" w:hAnsi="Arial"/>
                <w:color w:val="E36C0A" w:themeColor="accent6" w:themeShade="BF"/>
                <w:sz w:val="36"/>
              </w:rPr>
              <w:t>Distributor / Wholesaler Application</w:t>
            </w:r>
          </w:p>
        </w:tc>
      </w:tr>
      <w:tr w:rsidR="00660BF5" w:rsidRPr="00660BF5" w14:paraId="1D5E958F" w14:textId="77777777" w:rsidTr="008E611A">
        <w:trPr>
          <w:cantSplit/>
          <w:trHeight w:hRule="exact" w:val="432"/>
          <w:jc w:val="center"/>
        </w:trPr>
        <w:tc>
          <w:tcPr>
            <w:tcW w:w="10174" w:type="dxa"/>
            <w:gridSpan w:val="5"/>
            <w:shd w:val="clear" w:color="auto" w:fill="404040"/>
            <w:vAlign w:val="center"/>
          </w:tcPr>
          <w:p w14:paraId="78A642D3" w14:textId="77777777" w:rsidR="00660BF5" w:rsidRPr="00660BF5" w:rsidRDefault="00660BF5" w:rsidP="00660BF5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BF5">
              <w:rPr>
                <w:rFonts w:ascii="Arial" w:hAnsi="Arial" w:cs="Arial"/>
                <w:sz w:val="22"/>
                <w:szCs w:val="22"/>
              </w:rPr>
              <w:t>Applicant Business Information</w:t>
            </w:r>
          </w:p>
        </w:tc>
      </w:tr>
      <w:tr w:rsidR="00660BF5" w:rsidRPr="0031514F" w14:paraId="1A41EC82" w14:textId="77777777" w:rsidTr="008E611A">
        <w:trPr>
          <w:cantSplit/>
          <w:trHeight w:hRule="exact" w:val="576"/>
          <w:jc w:val="center"/>
        </w:trPr>
        <w:tc>
          <w:tcPr>
            <w:tcW w:w="10174" w:type="dxa"/>
            <w:gridSpan w:val="5"/>
            <w:vAlign w:val="center"/>
          </w:tcPr>
          <w:p w14:paraId="509C60FF" w14:textId="77777777" w:rsidR="00660BF5" w:rsidRPr="0031514F" w:rsidRDefault="00660BF5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Company Name:</w:t>
            </w:r>
          </w:p>
        </w:tc>
      </w:tr>
      <w:tr w:rsidR="00660BF5" w:rsidRPr="0031514F" w14:paraId="74DE21BD" w14:textId="77777777" w:rsidTr="008E611A">
        <w:trPr>
          <w:cantSplit/>
          <w:trHeight w:hRule="exact" w:val="576"/>
          <w:jc w:val="center"/>
        </w:trPr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14:paraId="6E1AF0D8" w14:textId="77777777" w:rsidR="00660BF5" w:rsidRPr="0031514F" w:rsidRDefault="00660BF5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 xml:space="preserve">Phone: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A968276" w14:textId="77777777" w:rsidR="00660BF5" w:rsidRPr="0031514F" w:rsidRDefault="00660BF5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 xml:space="preserve">Fax: 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center"/>
          </w:tcPr>
          <w:p w14:paraId="1B17A33D" w14:textId="77777777" w:rsidR="00660BF5" w:rsidRPr="0031514F" w:rsidRDefault="00660BF5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Website:</w:t>
            </w:r>
          </w:p>
        </w:tc>
      </w:tr>
      <w:tr w:rsidR="00660BF5" w:rsidRPr="0031514F" w14:paraId="7BBCDC0C" w14:textId="77777777" w:rsidTr="008E611A">
        <w:trPr>
          <w:cantSplit/>
          <w:trHeight w:hRule="exact" w:val="576"/>
          <w:jc w:val="center"/>
        </w:trPr>
        <w:tc>
          <w:tcPr>
            <w:tcW w:w="10174" w:type="dxa"/>
            <w:gridSpan w:val="5"/>
            <w:tcBorders>
              <w:bottom w:val="nil"/>
            </w:tcBorders>
            <w:vAlign w:val="center"/>
          </w:tcPr>
          <w:p w14:paraId="08C153EA" w14:textId="77777777" w:rsidR="00660BF5" w:rsidRPr="0031514F" w:rsidRDefault="00660BF5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Company Address: ____________________________________________________________</w:t>
            </w:r>
          </w:p>
        </w:tc>
      </w:tr>
      <w:tr w:rsidR="00660BF5" w:rsidRPr="0031514F" w14:paraId="57DEC7C1" w14:textId="77777777" w:rsidTr="008E611A">
        <w:trPr>
          <w:cantSplit/>
          <w:trHeight w:hRule="exact" w:val="576"/>
          <w:jc w:val="center"/>
        </w:trPr>
        <w:tc>
          <w:tcPr>
            <w:tcW w:w="10174" w:type="dxa"/>
            <w:gridSpan w:val="5"/>
            <w:tcBorders>
              <w:top w:val="nil"/>
            </w:tcBorders>
            <w:vAlign w:val="center"/>
          </w:tcPr>
          <w:p w14:paraId="1752A05D" w14:textId="77777777" w:rsidR="00660BF5" w:rsidRPr="0031514F" w:rsidRDefault="00660BF5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City: ________________________ State: ____________ ZIP Code:__________ - ________</w:t>
            </w:r>
          </w:p>
        </w:tc>
      </w:tr>
      <w:tr w:rsidR="00660BF5" w:rsidRPr="0031514F" w14:paraId="206224EC" w14:textId="77777777" w:rsidTr="008E611A">
        <w:trPr>
          <w:cantSplit/>
          <w:trHeight w:hRule="exact" w:val="576"/>
          <w:jc w:val="center"/>
        </w:trPr>
        <w:tc>
          <w:tcPr>
            <w:tcW w:w="10174" w:type="dxa"/>
            <w:gridSpan w:val="5"/>
            <w:vAlign w:val="center"/>
          </w:tcPr>
          <w:p w14:paraId="18A22B41" w14:textId="77777777" w:rsidR="00660BF5" w:rsidRPr="0031514F" w:rsidRDefault="00660BF5" w:rsidP="00A06420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 xml:space="preserve">Country (if </w:t>
            </w:r>
            <w:r w:rsidR="00A06420">
              <w:rPr>
                <w:rFonts w:ascii="Arial" w:hAnsi="Arial"/>
                <w:sz w:val="22"/>
                <w:szCs w:val="22"/>
              </w:rPr>
              <w:t>not in</w:t>
            </w:r>
            <w:r w:rsidRPr="0031514F">
              <w:rPr>
                <w:rFonts w:ascii="Arial" w:hAnsi="Arial"/>
                <w:sz w:val="22"/>
                <w:szCs w:val="22"/>
              </w:rPr>
              <w:t xml:space="preserve"> United States): </w:t>
            </w:r>
          </w:p>
        </w:tc>
      </w:tr>
      <w:tr w:rsidR="00660BF5" w:rsidRPr="0031514F" w14:paraId="5D542789" w14:textId="77777777" w:rsidTr="008E611A">
        <w:trPr>
          <w:cantSplit/>
          <w:trHeight w:hRule="exact" w:val="576"/>
          <w:jc w:val="center"/>
        </w:trPr>
        <w:tc>
          <w:tcPr>
            <w:tcW w:w="10174" w:type="dxa"/>
            <w:gridSpan w:val="5"/>
            <w:vAlign w:val="center"/>
          </w:tcPr>
          <w:p w14:paraId="702F3012" w14:textId="77777777" w:rsidR="00660BF5" w:rsidRPr="0031514F" w:rsidRDefault="00660BF5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Number of years in business:</w:t>
            </w:r>
          </w:p>
        </w:tc>
      </w:tr>
      <w:tr w:rsidR="00660BF5" w:rsidRPr="0031514F" w14:paraId="6C3336A4" w14:textId="77777777" w:rsidTr="008E611A">
        <w:trPr>
          <w:cantSplit/>
          <w:trHeight w:val="1440"/>
          <w:jc w:val="center"/>
        </w:trPr>
        <w:tc>
          <w:tcPr>
            <w:tcW w:w="10174" w:type="dxa"/>
            <w:gridSpan w:val="5"/>
          </w:tcPr>
          <w:p w14:paraId="007D9C7F" w14:textId="77777777" w:rsidR="00660BF5" w:rsidRPr="0031514F" w:rsidRDefault="00660BF5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Will you be selling our products online?</w:t>
            </w:r>
          </w:p>
          <w:p w14:paraId="6DE972ED" w14:textId="77777777" w:rsidR="00660BF5" w:rsidRPr="0031514F" w:rsidRDefault="009F1109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Pr="0031514F">
              <w:rPr>
                <w:rFonts w:ascii="Arial" w:hAnsi="Arial"/>
                <w:sz w:val="22"/>
                <w:szCs w:val="22"/>
              </w:rPr>
              <w:t>NO</w:t>
            </w:r>
            <w:r w:rsidRPr="0031514F">
              <w:rPr>
                <w:rFonts w:ascii="Arial" w:hAnsi="Arial"/>
                <w:sz w:val="22"/>
                <w:szCs w:val="22"/>
              </w:rPr>
              <w:tab/>
            </w:r>
            <w:r w:rsidRPr="0031514F">
              <w:rPr>
                <w:rFonts w:ascii="Arial" w:hAnsi="Arial"/>
                <w:sz w:val="22"/>
                <w:szCs w:val="22"/>
              </w:rPr>
              <w:tab/>
            </w:r>
            <w:r w:rsidRPr="0031514F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="00660BF5" w:rsidRPr="0031514F">
              <w:rPr>
                <w:rFonts w:ascii="Arial" w:hAnsi="Arial"/>
                <w:sz w:val="22"/>
                <w:szCs w:val="22"/>
              </w:rPr>
              <w:t>Yes, please provide your online web store link</w:t>
            </w:r>
            <w:r w:rsidR="00A06420">
              <w:rPr>
                <w:rFonts w:ascii="Arial" w:hAnsi="Arial"/>
                <w:sz w:val="22"/>
                <w:szCs w:val="22"/>
              </w:rPr>
              <w:t>s</w:t>
            </w:r>
            <w:r w:rsidRPr="0031514F">
              <w:rPr>
                <w:rFonts w:ascii="Arial" w:hAnsi="Arial"/>
                <w:sz w:val="22"/>
                <w:szCs w:val="22"/>
              </w:rPr>
              <w:t xml:space="preserve"> below</w:t>
            </w:r>
            <w:r w:rsidR="00660BF5" w:rsidRPr="0031514F">
              <w:rPr>
                <w:rFonts w:ascii="Arial" w:hAnsi="Arial"/>
                <w:sz w:val="22"/>
                <w:szCs w:val="22"/>
              </w:rPr>
              <w:t>:</w:t>
            </w:r>
          </w:p>
          <w:p w14:paraId="2FEAD02E" w14:textId="77777777" w:rsidR="00660BF5" w:rsidRPr="0031514F" w:rsidRDefault="00660BF5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http://</w:t>
            </w:r>
          </w:p>
          <w:p w14:paraId="5E41513F" w14:textId="77777777" w:rsidR="00660BF5" w:rsidRPr="0031514F" w:rsidRDefault="00660BF5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http://</w:t>
            </w:r>
          </w:p>
          <w:p w14:paraId="0AD6C43E" w14:textId="77777777" w:rsidR="00660BF5" w:rsidRPr="0031514F" w:rsidRDefault="00660BF5" w:rsidP="00660BF5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http://</w:t>
            </w:r>
          </w:p>
        </w:tc>
      </w:tr>
      <w:tr w:rsidR="0031514F" w:rsidRPr="0031514F" w14:paraId="263D7348" w14:textId="77777777" w:rsidTr="008E611A">
        <w:trPr>
          <w:cantSplit/>
          <w:trHeight w:val="720"/>
          <w:jc w:val="center"/>
        </w:trPr>
        <w:tc>
          <w:tcPr>
            <w:tcW w:w="10174" w:type="dxa"/>
            <w:gridSpan w:val="5"/>
            <w:vAlign w:val="center"/>
          </w:tcPr>
          <w:p w14:paraId="03C433A8" w14:textId="77777777" w:rsidR="0031514F" w:rsidRPr="0031514F" w:rsidRDefault="0031514F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Will you be selling our products in an</w:t>
            </w:r>
            <w:r w:rsidR="00A06420">
              <w:rPr>
                <w:rFonts w:ascii="Arial" w:hAnsi="Arial"/>
                <w:sz w:val="22"/>
                <w:szCs w:val="22"/>
              </w:rPr>
              <w:t>y physical</w:t>
            </w:r>
            <w:r w:rsidRPr="0031514F">
              <w:rPr>
                <w:rFonts w:ascii="Arial" w:hAnsi="Arial"/>
                <w:sz w:val="22"/>
                <w:szCs w:val="22"/>
              </w:rPr>
              <w:t xml:space="preserve"> store</w:t>
            </w:r>
            <w:r w:rsidR="00844368">
              <w:rPr>
                <w:rFonts w:ascii="Arial" w:hAnsi="Arial"/>
                <w:sz w:val="22"/>
                <w:szCs w:val="22"/>
              </w:rPr>
              <w:t>s</w:t>
            </w:r>
            <w:r w:rsidRPr="0031514F">
              <w:rPr>
                <w:rFonts w:ascii="Arial" w:hAnsi="Arial"/>
                <w:sz w:val="22"/>
                <w:szCs w:val="22"/>
              </w:rPr>
              <w:t>?</w:t>
            </w:r>
          </w:p>
          <w:p w14:paraId="18FE7419" w14:textId="77777777" w:rsidR="0031514F" w:rsidRPr="0031514F" w:rsidRDefault="0031514F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Pr="0031514F">
              <w:rPr>
                <w:rFonts w:ascii="Arial" w:hAnsi="Arial"/>
                <w:sz w:val="22"/>
                <w:szCs w:val="22"/>
              </w:rPr>
              <w:t>NO</w:t>
            </w:r>
            <w:r w:rsidRPr="0031514F">
              <w:rPr>
                <w:rFonts w:ascii="Arial" w:hAnsi="Arial"/>
                <w:sz w:val="22"/>
                <w:szCs w:val="22"/>
              </w:rPr>
              <w:tab/>
            </w:r>
            <w:r w:rsidRPr="0031514F">
              <w:rPr>
                <w:rFonts w:ascii="Arial" w:hAnsi="Arial"/>
                <w:sz w:val="22"/>
                <w:szCs w:val="22"/>
              </w:rPr>
              <w:tab/>
            </w:r>
            <w:r w:rsidRPr="0031514F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 w:rsidRPr="0031514F">
              <w:rPr>
                <w:rFonts w:ascii="Arial" w:hAnsi="Arial"/>
                <w:sz w:val="22"/>
                <w:szCs w:val="22"/>
              </w:rPr>
              <w:t>Yes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="00A06420">
              <w:rPr>
                <w:rFonts w:ascii="Arial" w:hAnsi="Arial"/>
                <w:sz w:val="22"/>
                <w:szCs w:val="22"/>
              </w:rPr>
              <w:t xml:space="preserve">please indicate the states or countries your stores </w:t>
            </w:r>
            <w:r w:rsidRPr="0031514F">
              <w:rPr>
                <w:rFonts w:ascii="Arial" w:hAnsi="Arial"/>
                <w:sz w:val="22"/>
                <w:szCs w:val="22"/>
              </w:rPr>
              <w:t>are located in:</w:t>
            </w:r>
          </w:p>
          <w:p w14:paraId="74B8A22B" w14:textId="77777777" w:rsidR="00A06420" w:rsidRDefault="008E611A" w:rsidP="00A06420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  <w:t>3.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  <w:p w14:paraId="6A324993" w14:textId="77777777" w:rsidR="00A06420" w:rsidRPr="0031514F" w:rsidRDefault="008E611A" w:rsidP="00A06420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  <w:t>4.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A06420" w:rsidRPr="0031514F" w14:paraId="44AA1B85" w14:textId="77777777" w:rsidTr="008E611A">
        <w:trPr>
          <w:cantSplit/>
          <w:trHeight w:val="720"/>
          <w:jc w:val="center"/>
        </w:trPr>
        <w:tc>
          <w:tcPr>
            <w:tcW w:w="10174" w:type="dxa"/>
            <w:gridSpan w:val="5"/>
            <w:vAlign w:val="center"/>
          </w:tcPr>
          <w:p w14:paraId="1E7C53B2" w14:textId="77777777" w:rsidR="00A06420" w:rsidRPr="0031514F" w:rsidRDefault="00A06420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If you have other selling channels, please list them here:</w:t>
            </w:r>
          </w:p>
          <w:p w14:paraId="22A39288" w14:textId="77777777" w:rsidR="00A06420" w:rsidRDefault="00A06420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  <w:p w14:paraId="78392E17" w14:textId="77777777" w:rsidR="00A06420" w:rsidRPr="0031514F" w:rsidRDefault="00A06420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A06420" w:rsidRPr="0031514F" w14:paraId="6F74A500" w14:textId="77777777" w:rsidTr="008E611A">
        <w:trPr>
          <w:cantSplit/>
          <w:trHeight w:val="576"/>
          <w:jc w:val="center"/>
        </w:trPr>
        <w:tc>
          <w:tcPr>
            <w:tcW w:w="10174" w:type="dxa"/>
            <w:gridSpan w:val="5"/>
            <w:vAlign w:val="center"/>
          </w:tcPr>
          <w:p w14:paraId="4CEE9E33" w14:textId="77777777" w:rsidR="00A06420" w:rsidRDefault="00A06420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How did you hear about our products?</w:t>
            </w:r>
          </w:p>
          <w:p w14:paraId="7937DF0B" w14:textId="77777777" w:rsidR="00A06420" w:rsidRPr="0031514F" w:rsidRDefault="00A6495F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Website </w:t>
            </w:r>
            <w:r w:rsidRPr="0031514F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>Trade Show(</w:t>
            </w:r>
            <w:r w:rsidR="008E611A">
              <w:rPr>
                <w:rFonts w:ascii="Arial" w:hAnsi="Arial"/>
                <w:sz w:val="22"/>
                <w:szCs w:val="22"/>
              </w:rPr>
              <w:t>____________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  <w:r w:rsidRPr="0031514F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Referred by __________ </w:t>
            </w:r>
            <w:r w:rsidRPr="0031514F">
              <w:rPr>
                <w:rFonts w:asciiTheme="majorEastAsia" w:eastAsiaTheme="majorEastAsia" w:hAnsiTheme="majorEastAsia" w:cs="Times New Roman"/>
                <w:sz w:val="22"/>
                <w:szCs w:val="22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>Others: __________</w:t>
            </w:r>
            <w:r w:rsidR="008E611A">
              <w:rPr>
                <w:rFonts w:ascii="Arial" w:hAnsi="Arial"/>
                <w:sz w:val="22"/>
                <w:szCs w:val="22"/>
              </w:rPr>
              <w:t>____</w:t>
            </w:r>
          </w:p>
        </w:tc>
      </w:tr>
      <w:tr w:rsidR="00A06420" w:rsidRPr="0031514F" w14:paraId="5FD69207" w14:textId="77777777" w:rsidTr="008E611A">
        <w:trPr>
          <w:cantSplit/>
          <w:trHeight w:val="576"/>
          <w:jc w:val="center"/>
        </w:trPr>
        <w:tc>
          <w:tcPr>
            <w:tcW w:w="10174" w:type="dxa"/>
            <w:gridSpan w:val="5"/>
            <w:vAlign w:val="center"/>
          </w:tcPr>
          <w:p w14:paraId="68EAE284" w14:textId="77777777" w:rsidR="00A06420" w:rsidRDefault="00A06420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Other information we should know about your business:</w:t>
            </w:r>
          </w:p>
          <w:p w14:paraId="1600C2FD" w14:textId="77777777" w:rsidR="00A06420" w:rsidRDefault="00A06420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  <w:p w14:paraId="36452001" w14:textId="77777777" w:rsidR="00A6495F" w:rsidRDefault="00A6495F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  <w:p w14:paraId="14E993C4" w14:textId="77777777" w:rsidR="00A6495F" w:rsidRPr="0031514F" w:rsidRDefault="00A6495F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660BF5" w:rsidRPr="0031514F" w14:paraId="1B45FAF6" w14:textId="77777777" w:rsidTr="008E611A">
        <w:trPr>
          <w:cantSplit/>
          <w:trHeight w:hRule="exact" w:val="432"/>
          <w:jc w:val="center"/>
        </w:trPr>
        <w:tc>
          <w:tcPr>
            <w:tcW w:w="10174" w:type="dxa"/>
            <w:gridSpan w:val="5"/>
            <w:shd w:val="clear" w:color="auto" w:fill="404040"/>
            <w:vAlign w:val="center"/>
          </w:tcPr>
          <w:p w14:paraId="45AD0FDA" w14:textId="77777777" w:rsidR="00660BF5" w:rsidRPr="0031514F" w:rsidRDefault="00660BF5" w:rsidP="003057C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1514F">
              <w:rPr>
                <w:rFonts w:ascii="Arial" w:hAnsi="Arial" w:cs="Arial"/>
                <w:sz w:val="22"/>
                <w:szCs w:val="22"/>
              </w:rPr>
              <w:t>Contact Person Information</w:t>
            </w:r>
          </w:p>
        </w:tc>
      </w:tr>
      <w:tr w:rsidR="00660BF5" w:rsidRPr="0031514F" w14:paraId="705412AC" w14:textId="77777777" w:rsidTr="008E611A">
        <w:trPr>
          <w:cantSplit/>
          <w:trHeight w:hRule="exact" w:val="432"/>
          <w:jc w:val="center"/>
        </w:trPr>
        <w:tc>
          <w:tcPr>
            <w:tcW w:w="10174" w:type="dxa"/>
            <w:gridSpan w:val="5"/>
            <w:vAlign w:val="center"/>
          </w:tcPr>
          <w:p w14:paraId="66B95DE5" w14:textId="77777777" w:rsidR="00660BF5" w:rsidRPr="0031514F" w:rsidRDefault="00660BF5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First and Last Name:</w:t>
            </w:r>
          </w:p>
        </w:tc>
      </w:tr>
      <w:tr w:rsidR="00660BF5" w:rsidRPr="0031514F" w14:paraId="6B603C82" w14:textId="77777777" w:rsidTr="008E611A">
        <w:trPr>
          <w:cantSplit/>
          <w:trHeight w:hRule="exact" w:val="432"/>
          <w:jc w:val="center"/>
        </w:trPr>
        <w:tc>
          <w:tcPr>
            <w:tcW w:w="10174" w:type="dxa"/>
            <w:gridSpan w:val="5"/>
            <w:vAlign w:val="center"/>
          </w:tcPr>
          <w:p w14:paraId="645D53AF" w14:textId="77777777" w:rsidR="00660BF5" w:rsidRPr="0031514F" w:rsidRDefault="00660BF5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Title:</w:t>
            </w:r>
          </w:p>
        </w:tc>
      </w:tr>
      <w:tr w:rsidR="00660BF5" w:rsidRPr="0031514F" w14:paraId="09C9075B" w14:textId="77777777" w:rsidTr="008E611A">
        <w:trPr>
          <w:cantSplit/>
          <w:trHeight w:hRule="exact" w:val="432"/>
          <w:jc w:val="center"/>
        </w:trPr>
        <w:tc>
          <w:tcPr>
            <w:tcW w:w="2540" w:type="dxa"/>
            <w:gridSpan w:val="2"/>
            <w:vAlign w:val="center"/>
          </w:tcPr>
          <w:p w14:paraId="65FE428E" w14:textId="77777777" w:rsidR="00660BF5" w:rsidRPr="0031514F" w:rsidRDefault="00660BF5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Phone:</w:t>
            </w:r>
          </w:p>
        </w:tc>
        <w:tc>
          <w:tcPr>
            <w:tcW w:w="2590" w:type="dxa"/>
            <w:gridSpan w:val="2"/>
            <w:vAlign w:val="center"/>
          </w:tcPr>
          <w:p w14:paraId="664C4130" w14:textId="77777777" w:rsidR="00660BF5" w:rsidRPr="0031514F" w:rsidRDefault="004176EA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Fax:</w:t>
            </w:r>
            <w:bookmarkStart w:id="0" w:name="_GoBack"/>
            <w:bookmarkEnd w:id="0"/>
          </w:p>
        </w:tc>
        <w:tc>
          <w:tcPr>
            <w:tcW w:w="5044" w:type="dxa"/>
            <w:vAlign w:val="center"/>
          </w:tcPr>
          <w:p w14:paraId="166DB518" w14:textId="77777777" w:rsidR="00660BF5" w:rsidRPr="0031514F" w:rsidRDefault="004176EA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  <w:r w:rsidR="00660BF5" w:rsidRPr="0031514F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660BF5" w:rsidRPr="0031514F" w14:paraId="2C478FA9" w14:textId="77777777" w:rsidTr="008E611A">
        <w:trPr>
          <w:cantSplit/>
          <w:trHeight w:hRule="exact" w:val="432"/>
          <w:jc w:val="center"/>
        </w:trPr>
        <w:tc>
          <w:tcPr>
            <w:tcW w:w="10174" w:type="dxa"/>
            <w:gridSpan w:val="5"/>
            <w:vAlign w:val="center"/>
          </w:tcPr>
          <w:p w14:paraId="002BD2ED" w14:textId="77777777" w:rsidR="00660BF5" w:rsidRPr="0031514F" w:rsidRDefault="00660BF5" w:rsidP="003057C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31514F">
              <w:rPr>
                <w:rFonts w:ascii="Arial" w:hAnsi="Arial"/>
                <w:sz w:val="22"/>
                <w:szCs w:val="22"/>
              </w:rPr>
              <w:t>Note:</w:t>
            </w:r>
          </w:p>
        </w:tc>
      </w:tr>
    </w:tbl>
    <w:p w14:paraId="505F1DC3" w14:textId="77777777" w:rsidR="00A6495F" w:rsidRPr="0031514F" w:rsidRDefault="00A6495F" w:rsidP="00366037">
      <w:pPr>
        <w:rPr>
          <w:rFonts w:ascii="Arial" w:hAnsi="Arial" w:cs="Arial"/>
          <w:sz w:val="22"/>
          <w:szCs w:val="22"/>
        </w:rPr>
      </w:pPr>
    </w:p>
    <w:p w14:paraId="6C05A21F" w14:textId="77777777" w:rsidR="00425DD5" w:rsidRPr="0031514F" w:rsidRDefault="00A6495F" w:rsidP="00366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</w:t>
      </w:r>
      <w:r w:rsidR="000B1192" w:rsidRPr="0031514F">
        <w:rPr>
          <w:rFonts w:ascii="Arial" w:hAnsi="Arial" w:cs="Arial"/>
          <w:sz w:val="22"/>
          <w:szCs w:val="22"/>
        </w:rPr>
        <w:t>eel free to contact us if you have any questions.</w:t>
      </w:r>
      <w:r w:rsidR="00844368">
        <w:rPr>
          <w:rFonts w:ascii="Arial" w:hAnsi="Arial" w:cs="Arial"/>
          <w:sz w:val="22"/>
          <w:szCs w:val="22"/>
        </w:rPr>
        <w:t xml:space="preserve"> You may</w:t>
      </w:r>
      <w:r w:rsidR="000B1192" w:rsidRPr="0031514F">
        <w:rPr>
          <w:rFonts w:ascii="Arial" w:hAnsi="Arial" w:cs="Arial"/>
          <w:sz w:val="22"/>
          <w:szCs w:val="22"/>
        </w:rPr>
        <w:t xml:space="preserve"> </w:t>
      </w:r>
      <w:r w:rsidR="00844368">
        <w:rPr>
          <w:rFonts w:ascii="Arial" w:hAnsi="Arial" w:cs="Arial"/>
          <w:sz w:val="22"/>
          <w:szCs w:val="22"/>
        </w:rPr>
        <w:t xml:space="preserve">mail, </w:t>
      </w:r>
      <w:r w:rsidR="000B1192" w:rsidRPr="0031514F">
        <w:rPr>
          <w:rFonts w:ascii="Arial" w:hAnsi="Arial" w:cs="Arial"/>
          <w:sz w:val="22"/>
          <w:szCs w:val="22"/>
        </w:rPr>
        <w:t>fax or email your completed application</w:t>
      </w:r>
      <w:r w:rsidR="00844368">
        <w:rPr>
          <w:rFonts w:ascii="Arial" w:hAnsi="Arial" w:cs="Arial"/>
          <w:sz w:val="22"/>
          <w:szCs w:val="22"/>
        </w:rPr>
        <w:t xml:space="preserve"> </w:t>
      </w:r>
      <w:r w:rsidR="003877A0">
        <w:rPr>
          <w:rFonts w:ascii="Arial" w:hAnsi="Arial" w:cs="Arial"/>
          <w:sz w:val="22"/>
          <w:szCs w:val="22"/>
        </w:rPr>
        <w:t xml:space="preserve">back </w:t>
      </w:r>
      <w:r w:rsidR="00844368">
        <w:rPr>
          <w:rFonts w:ascii="Arial" w:hAnsi="Arial" w:cs="Arial"/>
          <w:sz w:val="22"/>
          <w:szCs w:val="22"/>
        </w:rPr>
        <w:t>to us</w:t>
      </w:r>
      <w:r>
        <w:rPr>
          <w:rFonts w:ascii="Arial" w:hAnsi="Arial" w:cs="Arial"/>
          <w:sz w:val="22"/>
          <w:szCs w:val="22"/>
        </w:rPr>
        <w:t>, Thanks!</w:t>
      </w:r>
    </w:p>
    <w:sectPr w:rsidR="00425DD5" w:rsidRPr="0031514F" w:rsidSect="00844368">
      <w:footerReference w:type="default" r:id="rId9"/>
      <w:pgSz w:w="12240" w:h="15840" w:code="1"/>
      <w:pgMar w:top="720" w:right="1080" w:bottom="1080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9B70" w14:textId="77777777" w:rsidR="00232B3A" w:rsidRDefault="00232B3A">
      <w:r>
        <w:separator/>
      </w:r>
    </w:p>
  </w:endnote>
  <w:endnote w:type="continuationSeparator" w:id="0">
    <w:p w14:paraId="1B4DAF63" w14:textId="77777777" w:rsidR="00232B3A" w:rsidRDefault="0023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DA318" w14:textId="77777777" w:rsidR="00844368" w:rsidRDefault="00844368" w:rsidP="00844368">
    <w:pPr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43D6CF9F" w14:textId="50C40B94" w:rsidR="00A6495F" w:rsidRPr="00A6495F" w:rsidRDefault="00A6495F" w:rsidP="00844368">
    <w:pPr>
      <w:jc w:val="center"/>
      <w:rPr>
        <w:rFonts w:ascii="Arial" w:hAnsi="Arial" w:cs="Arial"/>
        <w:sz w:val="18"/>
        <w:szCs w:val="18"/>
      </w:rPr>
    </w:pPr>
    <w:proofErr w:type="spellStart"/>
    <w:r w:rsidRPr="00A6495F">
      <w:rPr>
        <w:rFonts w:ascii="Arial" w:hAnsi="Arial" w:cs="Arial"/>
        <w:sz w:val="18"/>
        <w:szCs w:val="18"/>
      </w:rPr>
      <w:t>AgileTek</w:t>
    </w:r>
    <w:proofErr w:type="spellEnd"/>
    <w:r w:rsidRPr="00A6495F">
      <w:rPr>
        <w:rFonts w:ascii="Arial" w:hAnsi="Arial" w:cs="Arial"/>
        <w:sz w:val="18"/>
        <w:szCs w:val="18"/>
      </w:rPr>
      <w:t xml:space="preserve"> </w:t>
    </w:r>
    <w:proofErr w:type="gramStart"/>
    <w:r w:rsidRPr="00A6495F">
      <w:rPr>
        <w:rFonts w:ascii="Arial" w:hAnsi="Arial" w:cs="Arial"/>
        <w:sz w:val="18"/>
        <w:szCs w:val="18"/>
      </w:rPr>
      <w:t xml:space="preserve">Corporation </w:t>
    </w:r>
    <w:r w:rsidR="00326BFC">
      <w:rPr>
        <w:rFonts w:ascii="Arial" w:hAnsi="Arial" w:cs="Arial"/>
        <w:sz w:val="18"/>
        <w:szCs w:val="18"/>
      </w:rPr>
      <w:t xml:space="preserve"> |</w:t>
    </w:r>
    <w:proofErr w:type="gramEnd"/>
    <w:r w:rsidR="00326BFC">
      <w:rPr>
        <w:rFonts w:ascii="Arial" w:hAnsi="Arial" w:cs="Arial"/>
        <w:sz w:val="18"/>
        <w:szCs w:val="18"/>
      </w:rPr>
      <w:t xml:space="preserve">  9605 Arrow </w:t>
    </w:r>
    <w:proofErr w:type="spellStart"/>
    <w:r w:rsidR="00326BFC">
      <w:rPr>
        <w:rFonts w:ascii="Arial" w:hAnsi="Arial" w:cs="Arial"/>
        <w:sz w:val="18"/>
        <w:szCs w:val="18"/>
      </w:rPr>
      <w:t>Rte</w:t>
    </w:r>
    <w:proofErr w:type="spellEnd"/>
    <w:r w:rsidR="00326BFC">
      <w:rPr>
        <w:rFonts w:ascii="Arial" w:hAnsi="Arial" w:cs="Arial"/>
        <w:sz w:val="18"/>
        <w:szCs w:val="18"/>
      </w:rPr>
      <w:t>, Suite L</w:t>
    </w:r>
    <w:r w:rsidRPr="00A6495F">
      <w:rPr>
        <w:rFonts w:ascii="Arial" w:hAnsi="Arial" w:cs="Arial"/>
        <w:sz w:val="18"/>
        <w:szCs w:val="18"/>
      </w:rPr>
      <w:t xml:space="preserve">  |  Rancho Cucamonga, CA 91730  |  U.S.A.</w:t>
    </w:r>
  </w:p>
  <w:p w14:paraId="22E7E300" w14:textId="77777777" w:rsidR="00A6495F" w:rsidRPr="00A6495F" w:rsidRDefault="00A6495F" w:rsidP="00A6495F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Office: +1 </w:t>
    </w:r>
    <w:r w:rsidRPr="00A6495F">
      <w:rPr>
        <w:rFonts w:ascii="Arial" w:hAnsi="Arial" w:cs="Arial"/>
        <w:sz w:val="18"/>
        <w:szCs w:val="18"/>
      </w:rPr>
      <w:t>(909) 944-3088</w:t>
    </w:r>
    <w:r w:rsidRPr="00A6495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A6495F">
      <w:rPr>
        <w:rFonts w:ascii="Arial" w:hAnsi="Arial" w:cs="Arial"/>
        <w:sz w:val="18"/>
        <w:szCs w:val="18"/>
      </w:rPr>
      <w:t>Fax</w:t>
    </w:r>
    <w:r>
      <w:rPr>
        <w:rFonts w:ascii="Arial" w:hAnsi="Arial" w:cs="Arial"/>
        <w:sz w:val="18"/>
        <w:szCs w:val="18"/>
      </w:rPr>
      <w:t>: +1</w:t>
    </w:r>
    <w:r w:rsidRPr="00A6495F">
      <w:rPr>
        <w:rFonts w:ascii="Arial" w:hAnsi="Arial" w:cs="Arial"/>
        <w:sz w:val="18"/>
        <w:szCs w:val="18"/>
      </w:rPr>
      <w:t xml:space="preserve"> (909) 944-3288</w:t>
    </w:r>
    <w:r w:rsidRPr="00A6495F">
      <w:rPr>
        <w:rFonts w:ascii="Arial" w:hAnsi="Arial" w:cs="Arial"/>
        <w:sz w:val="18"/>
        <w:szCs w:val="18"/>
      </w:rPr>
      <w:tab/>
      <w:t>Wholesale Information: daniel@agileteksite.com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9034" w14:textId="77777777" w:rsidR="00232B3A" w:rsidRDefault="00232B3A">
      <w:r>
        <w:separator/>
      </w:r>
    </w:p>
  </w:footnote>
  <w:footnote w:type="continuationSeparator" w:id="0">
    <w:p w14:paraId="56050764" w14:textId="77777777" w:rsidR="00232B3A" w:rsidRDefault="0023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AA"/>
    <w:rsid w:val="000077BD"/>
    <w:rsid w:val="000176EB"/>
    <w:rsid w:val="00017DD1"/>
    <w:rsid w:val="000332AD"/>
    <w:rsid w:val="000B1192"/>
    <w:rsid w:val="000C0676"/>
    <w:rsid w:val="000C3395"/>
    <w:rsid w:val="000D604C"/>
    <w:rsid w:val="000E13C6"/>
    <w:rsid w:val="000F59F0"/>
    <w:rsid w:val="0011649E"/>
    <w:rsid w:val="001352B9"/>
    <w:rsid w:val="00152052"/>
    <w:rsid w:val="0016303A"/>
    <w:rsid w:val="00190F40"/>
    <w:rsid w:val="001F7A95"/>
    <w:rsid w:val="00232B3A"/>
    <w:rsid w:val="00240AF1"/>
    <w:rsid w:val="0024648C"/>
    <w:rsid w:val="002602F0"/>
    <w:rsid w:val="002C0936"/>
    <w:rsid w:val="003016B6"/>
    <w:rsid w:val="003057C7"/>
    <w:rsid w:val="003122BD"/>
    <w:rsid w:val="0031514F"/>
    <w:rsid w:val="00326BFC"/>
    <w:rsid w:val="00366037"/>
    <w:rsid w:val="00384215"/>
    <w:rsid w:val="003877A0"/>
    <w:rsid w:val="003E0E46"/>
    <w:rsid w:val="003F2693"/>
    <w:rsid w:val="00415F5F"/>
    <w:rsid w:val="004176EA"/>
    <w:rsid w:val="0042038C"/>
    <w:rsid w:val="00425DD5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0E64"/>
    <w:rsid w:val="005D4280"/>
    <w:rsid w:val="005E6B1B"/>
    <w:rsid w:val="00660BF5"/>
    <w:rsid w:val="006638AD"/>
    <w:rsid w:val="00671993"/>
    <w:rsid w:val="006748E2"/>
    <w:rsid w:val="00682713"/>
    <w:rsid w:val="00722DE8"/>
    <w:rsid w:val="00733AC6"/>
    <w:rsid w:val="007344B3"/>
    <w:rsid w:val="0076738D"/>
    <w:rsid w:val="00770EEA"/>
    <w:rsid w:val="00776D79"/>
    <w:rsid w:val="007B2AA2"/>
    <w:rsid w:val="007B46F4"/>
    <w:rsid w:val="007E3D81"/>
    <w:rsid w:val="00844368"/>
    <w:rsid w:val="008658E6"/>
    <w:rsid w:val="00872FB6"/>
    <w:rsid w:val="00884CA6"/>
    <w:rsid w:val="00884E5C"/>
    <w:rsid w:val="00887861"/>
    <w:rsid w:val="008D298C"/>
    <w:rsid w:val="008E611A"/>
    <w:rsid w:val="00932D09"/>
    <w:rsid w:val="009622B2"/>
    <w:rsid w:val="009F1109"/>
    <w:rsid w:val="009F58BB"/>
    <w:rsid w:val="00A06420"/>
    <w:rsid w:val="00A16163"/>
    <w:rsid w:val="00A41E64"/>
    <w:rsid w:val="00A4373B"/>
    <w:rsid w:val="00A6495F"/>
    <w:rsid w:val="00AE1F72"/>
    <w:rsid w:val="00B04903"/>
    <w:rsid w:val="00B12708"/>
    <w:rsid w:val="00B27EAA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86D30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0B7F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3FF02"/>
  <w15:docId w15:val="{AC04572E-E5B6-49F9-881A-6E9DF70B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styleId="Hyperlink">
    <w:name w:val="Hyperlink"/>
    <w:basedOn w:val="DefaultParagraphFont"/>
    <w:rsid w:val="00425DD5"/>
    <w:rPr>
      <w:color w:val="0000FF" w:themeColor="hyperlink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BalloonText">
    <w:name w:val="Balloon Text"/>
    <w:basedOn w:val="Normal"/>
    <w:link w:val="BalloonTextChar"/>
    <w:rsid w:val="0030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4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495F"/>
    <w:rPr>
      <w:sz w:val="24"/>
      <w:szCs w:val="24"/>
    </w:rPr>
  </w:style>
  <w:style w:type="paragraph" w:styleId="Footer">
    <w:name w:val="footer"/>
    <w:basedOn w:val="Normal"/>
    <w:link w:val="FooterChar"/>
    <w:rsid w:val="00A64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4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leTek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6F55-AD06-4248-B9DC-3CCDA10B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149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AgileTek</dc:creator>
  <cp:lastModifiedBy>Admin</cp:lastModifiedBy>
  <cp:revision>8</cp:revision>
  <cp:lastPrinted>2012-08-01T20:13:00Z</cp:lastPrinted>
  <dcterms:created xsi:type="dcterms:W3CDTF">2011-11-17T18:01:00Z</dcterms:created>
  <dcterms:modified xsi:type="dcterms:W3CDTF">2018-05-30T19:19:00Z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